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4B" w:rsidRDefault="005C6BBE" w:rsidP="00A27529">
      <w:pPr>
        <w:ind w:left="4200" w:firstLine="420"/>
        <w:jc w:val="left"/>
        <w:textAlignment w:val="top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>Mathematics in Engineering</w:t>
      </w:r>
      <w:r>
        <w:rPr>
          <w:rFonts w:ascii="Times New Roman" w:hAnsi="Times New Roman" w:hint="eastAsia"/>
          <w:sz w:val="22"/>
        </w:rPr>
        <w:t>,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Volume</w:t>
      </w:r>
      <w:r>
        <w:rPr>
          <w:rFonts w:ascii="Times New Roman" w:hAnsi="Times New Roman" w:hint="eastAsia"/>
          <w:sz w:val="22"/>
        </w:rPr>
        <w:t xml:space="preserve"> (Issue):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P</w:t>
      </w:r>
      <w:r>
        <w:rPr>
          <w:rFonts w:ascii="Times New Roman" w:hAnsi="Times New Roman"/>
          <w:sz w:val="22"/>
        </w:rPr>
        <w:t>age.</w:t>
      </w:r>
    </w:p>
    <w:p w:rsidR="00A30A4B" w:rsidRDefault="005C6BBE" w:rsidP="00A27529">
      <w:pPr>
        <w:ind w:left="4200" w:firstLine="420"/>
        <w:jc w:val="left"/>
        <w:textAlignment w:val="top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1265555" cy="824865"/>
            <wp:effectExtent l="19050" t="0" r="0" b="0"/>
            <wp:wrapNone/>
            <wp:docPr id="2" name="Picture 5" descr="C:\Users\Administrator\Desktop\C-_Users_Administrator_Desktop_未标题-2.pngC-_Users_Administrator_Desktop_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Administrator\Desktop\C-_Users_Administrator_Desktop_未标题-2.pngC-_Users_Administrator_Desktop_未标题-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DOI: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10.3934/</w:t>
      </w:r>
      <w:r>
        <w:rPr>
          <w:rFonts w:ascii="Times New Roman" w:hAnsi="Times New Roman" w:hint="eastAsia"/>
          <w:sz w:val="22"/>
        </w:rPr>
        <w:t>MinE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br/>
      </w:r>
      <w:r w:rsidR="00A27529"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 xml:space="preserve">Received: </w:t>
      </w:r>
      <w:r>
        <w:rPr>
          <w:rFonts w:ascii="Times New Roman" w:hAnsi="Times New Roman"/>
          <w:sz w:val="22"/>
        </w:rPr>
        <w:br/>
      </w:r>
      <w:r w:rsidR="00A27529"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>Accepted:</w:t>
      </w:r>
      <w:r>
        <w:rPr>
          <w:rFonts w:ascii="Times New Roman" w:hAnsi="Times New Roman"/>
          <w:sz w:val="22"/>
        </w:rPr>
        <w:br/>
      </w:r>
      <w:r w:rsidR="00A27529">
        <w:rPr>
          <w:rFonts w:ascii="Times New Roman" w:hAnsi="Times New Roman" w:hint="eastAsia"/>
          <w:sz w:val="22"/>
        </w:rPr>
        <w:tab/>
      </w:r>
      <w:r>
        <w:rPr>
          <w:rFonts w:ascii="Times New Roman" w:hAnsi="Times New Roman" w:hint="eastAsia"/>
          <w:sz w:val="22"/>
        </w:rPr>
        <w:t>Published:</w:t>
      </w:r>
    </w:p>
    <w:p w:rsidR="00A30A4B" w:rsidRDefault="005C6BBE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br/>
      </w:r>
      <w:r>
        <w:rPr>
          <w:rFonts w:ascii="Times New Roman" w:hAnsi="Times New Roman" w:hint="eastAsia"/>
          <w:sz w:val="22"/>
        </w:rPr>
        <w:t>h</w:t>
      </w:r>
      <w:r>
        <w:rPr>
          <w:rFonts w:ascii="Times New Roman" w:hAnsi="Times New Roman"/>
          <w:sz w:val="22"/>
        </w:rPr>
        <w:t>ttp://www.aimspress.com/journal/</w:t>
      </w:r>
      <w:r>
        <w:rPr>
          <w:rFonts w:ascii="Times New Roman" w:hAnsi="Times New Roman" w:hint="eastAsia"/>
          <w:sz w:val="22"/>
        </w:rPr>
        <w:t>mine</w:t>
      </w:r>
    </w:p>
    <w:p w:rsidR="00A30A4B" w:rsidRDefault="00A30A4B">
      <w:pPr>
        <w:pBdr>
          <w:bottom w:val="single" w:sz="24" w:space="1" w:color="auto"/>
        </w:pBdr>
        <w:spacing w:line="320" w:lineRule="atLeast"/>
        <w:rPr>
          <w:rFonts w:ascii="Times New Roman" w:hAnsi="Times New Roman"/>
        </w:rPr>
      </w:pPr>
    </w:p>
    <w:p w:rsidR="00A30A4B" w:rsidRDefault="005C6BBE" w:rsidP="00CF52F9">
      <w:pPr>
        <w:spacing w:beforeLines="100" w:line="300" w:lineRule="atLeast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hint="eastAsia"/>
          <w:b/>
          <w:i/>
          <w:sz w:val="24"/>
          <w:szCs w:val="24"/>
        </w:rPr>
        <w:t>Type of article</w:t>
      </w:r>
    </w:p>
    <w:p w:rsidR="00A30A4B" w:rsidRDefault="005C6BBE">
      <w:pPr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 full title of your paper</w:t>
      </w:r>
      <w:r w:rsidR="00A27529">
        <w:rPr>
          <w:rFonts w:ascii="Times New Roman" w:hAnsi="Times New Roman" w:hint="eastAsia"/>
          <w:b/>
          <w:sz w:val="32"/>
          <w:szCs w:val="32"/>
        </w:rPr>
        <w:t xml:space="preserve"> </w:t>
      </w:r>
    </w:p>
    <w:p w:rsidR="00A30A4B" w:rsidRDefault="005C6BBE" w:rsidP="00CF52F9">
      <w:pPr>
        <w:spacing w:beforeLines="100" w:line="30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First name Last name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, First name Last name 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and First name Last name </w:t>
      </w:r>
      <w:r>
        <w:rPr>
          <w:rFonts w:ascii="Times New Roman" w:hAnsi="Times New Roman"/>
          <w:b/>
          <w:sz w:val="24"/>
          <w:szCs w:val="24"/>
          <w:vertAlign w:val="superscript"/>
        </w:rPr>
        <w:t>1,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A30A4B" w:rsidRDefault="005C6BBE" w:rsidP="00CF52F9">
      <w:pPr>
        <w:spacing w:beforeLines="100" w:line="300" w:lineRule="atLeast"/>
        <w:ind w:left="241" w:hangingChars="100" w:hanging="24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Department of Mathematics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Missouri State University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901 S. National, Springfield, MO 65897, USA</w:t>
      </w:r>
    </w:p>
    <w:p w:rsidR="00A30A4B" w:rsidRDefault="005C6BBE">
      <w:pPr>
        <w:spacing w:line="300" w:lineRule="atLeast"/>
        <w:ind w:left="241" w:hangingChars="100" w:hanging="24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Affiliation</w:t>
      </w:r>
    </w:p>
    <w:p w:rsidR="00A30A4B" w:rsidRDefault="005C6BBE" w:rsidP="00CF52F9">
      <w:pPr>
        <w:spacing w:beforeLines="100" w:line="300" w:lineRule="atLeast"/>
        <w:ind w:left="241" w:hangingChars="100" w:hanging="24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ab/>
        <w:t xml:space="preserve">Correspondence: </w:t>
      </w:r>
      <w:r>
        <w:rPr>
          <w:rFonts w:ascii="Times New Roman" w:hAnsi="Times New Roman"/>
          <w:sz w:val="24"/>
          <w:szCs w:val="24"/>
        </w:rPr>
        <w:t>Email address of corresponding author; Tel</w:t>
      </w:r>
      <w:r>
        <w:rPr>
          <w:rFonts w:ascii="Times New Roman" w:hAnsi="Times New Roman" w:hint="eastAsia"/>
          <w:sz w:val="24"/>
          <w:szCs w:val="24"/>
        </w:rPr>
        <w:t>: +1-111-111-1111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hint="eastAsia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 w:hint="eastAsia"/>
          <w:sz w:val="24"/>
          <w:szCs w:val="24"/>
        </w:rPr>
        <w:t>: +1-111-111-1111.</w:t>
      </w:r>
    </w:p>
    <w:p w:rsidR="00A30A4B" w:rsidRDefault="005C6BBE" w:rsidP="00CF52F9">
      <w:pPr>
        <w:spacing w:beforeLines="100" w:line="30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Abstract: </w:t>
      </w:r>
      <w:r>
        <w:rPr>
          <w:rFonts w:ascii="Times New Roman" w:hAnsi="Times New Roman"/>
          <w:sz w:val="24"/>
          <w:szCs w:val="24"/>
        </w:rPr>
        <w:t>An abstract is a brief of the paper; the abstract should not contain references, the text of the abstract section should be in 12 point normal Times New Roman.</w:t>
      </w:r>
      <w:r>
        <w:rPr>
          <w:rFonts w:ascii="Times New Roman" w:hAnsi="Times New Roman" w:hint="eastAsia"/>
          <w:b/>
          <w:sz w:val="24"/>
          <w:szCs w:val="24"/>
        </w:rPr>
        <w:t xml:space="preserve"> (200 to 300 words)</w:t>
      </w:r>
    </w:p>
    <w:p w:rsidR="00A30A4B" w:rsidRDefault="005C6BBE" w:rsidP="00CF52F9">
      <w:pPr>
        <w:spacing w:beforeLines="100" w:line="30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Keywords: </w:t>
      </w:r>
      <w:r>
        <w:rPr>
          <w:rFonts w:ascii="Times New Roman" w:hAnsi="Times New Roman" w:hint="eastAsia"/>
          <w:b/>
          <w:sz w:val="24"/>
          <w:szCs w:val="24"/>
        </w:rPr>
        <w:t>(3 to 10 keywords)</w:t>
      </w:r>
    </w:p>
    <w:p w:rsidR="00A30A4B" w:rsidRDefault="00A30A4B">
      <w:pPr>
        <w:pBdr>
          <w:bottom w:val="single" w:sz="24" w:space="1" w:color="auto"/>
        </w:pBdr>
        <w:spacing w:line="320" w:lineRule="atLeast"/>
        <w:rPr>
          <w:rFonts w:ascii="Times New Roman" w:hAnsi="Times New Roman"/>
        </w:rPr>
      </w:pPr>
    </w:p>
    <w:p w:rsidR="00A30A4B" w:rsidRDefault="005C6BBE" w:rsidP="00CF52F9">
      <w:pPr>
        <w:pStyle w:val="ListParagraph"/>
        <w:numPr>
          <w:ilvl w:val="0"/>
          <w:numId w:val="1"/>
        </w:numPr>
        <w:spacing w:beforeLines="100" w:line="300" w:lineRule="atLeast"/>
        <w:ind w:left="0" w:firstLineChars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Introduction </w:t>
      </w:r>
    </w:p>
    <w:p w:rsidR="00A30A4B" w:rsidRDefault="005C6BBE" w:rsidP="00CF52F9">
      <w:pPr>
        <w:pStyle w:val="ListParagraph"/>
        <w:spacing w:beforeLines="100" w:line="300" w:lineRule="atLeas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use th</w:t>
      </w:r>
      <w:r>
        <w:rPr>
          <w:rFonts w:ascii="Times New Roman" w:hAnsi="Times New Roman" w:hint="eastAsia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AIMS template to prepare your</w:t>
      </w:r>
      <w:r>
        <w:rPr>
          <w:rFonts w:ascii="Times New Roman" w:hAnsi="Times New Roman" w:hint="eastAsia"/>
          <w:sz w:val="24"/>
          <w:szCs w:val="24"/>
        </w:rPr>
        <w:t xml:space="preserve"> manuscript, before you submit to our journal. </w:t>
      </w:r>
      <w:r>
        <w:rPr>
          <w:rFonts w:ascii="Times New Roman" w:hAnsi="Times New Roman"/>
          <w:sz w:val="24"/>
          <w:szCs w:val="24"/>
        </w:rPr>
        <w:t xml:space="preserve">Please read carefully </w:t>
      </w:r>
      <w:r>
        <w:rPr>
          <w:rFonts w:ascii="Times New Roman" w:hAnsi="Times New Roman" w:hint="eastAsia"/>
          <w:sz w:val="24"/>
          <w:szCs w:val="24"/>
        </w:rPr>
        <w:t>the instructions for authors at http://www.aimspress.com [1]</w:t>
      </w:r>
      <w:r>
        <w:rPr>
          <w:rFonts w:ascii="Times New Roman" w:hAnsi="Times New Roman"/>
          <w:sz w:val="24"/>
          <w:szCs w:val="24"/>
        </w:rPr>
        <w:t>. These are important instructions and explanations.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Thank you for your cooperation.</w:t>
      </w:r>
    </w:p>
    <w:p w:rsidR="00A30A4B" w:rsidRDefault="005C6BBE" w:rsidP="00CF52F9">
      <w:pPr>
        <w:pStyle w:val="ListParagraph"/>
        <w:numPr>
          <w:ilvl w:val="0"/>
          <w:numId w:val="1"/>
        </w:numPr>
        <w:spacing w:beforeLines="100" w:line="300" w:lineRule="atLeast"/>
        <w:ind w:left="0" w:firstLineChars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 an</w:t>
      </w:r>
      <w:r>
        <w:rPr>
          <w:rFonts w:ascii="Times New Roman" w:hAnsi="Times New Roman"/>
          <w:b/>
          <w:sz w:val="24"/>
          <w:szCs w:val="24"/>
        </w:rPr>
        <w:t>d Method</w:t>
      </w:r>
    </w:p>
    <w:p w:rsidR="00A30A4B" w:rsidRDefault="005C6BBE" w:rsidP="00CF52F9">
      <w:pPr>
        <w:pStyle w:val="ListParagraph"/>
        <w:numPr>
          <w:ilvl w:val="1"/>
          <w:numId w:val="1"/>
        </w:numPr>
        <w:spacing w:beforeLines="100" w:line="300" w:lineRule="atLeast"/>
        <w:ind w:left="0" w:firstLineChars="0" w:firstLine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Subheading</w:t>
      </w:r>
    </w:p>
    <w:p w:rsidR="00A30A4B" w:rsidRDefault="005C6BBE" w:rsidP="00CF52F9">
      <w:pPr>
        <w:pStyle w:val="ListParagraph"/>
        <w:numPr>
          <w:ilvl w:val="2"/>
          <w:numId w:val="1"/>
        </w:numPr>
        <w:spacing w:beforeLines="100" w:line="300" w:lineRule="atLeast"/>
        <w:ind w:left="0" w:firstLineChars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Sub-subheading</w:t>
      </w:r>
    </w:p>
    <w:p w:rsidR="00A30A4B" w:rsidRDefault="005C6BBE" w:rsidP="00CF52F9">
      <w:pPr>
        <w:pStyle w:val="ListParagraph"/>
        <w:spacing w:beforeLines="100" w:line="300" w:lineRule="atLeas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heading levels should not be more than 4 levels. The fond of heading and subheadings should be 12 point normal Times New Roman. The first letter of headings and subheadings should be capitalized.</w:t>
      </w:r>
    </w:p>
    <w:p w:rsidR="00A30A4B" w:rsidRDefault="005C6BBE" w:rsidP="00CF52F9">
      <w:pPr>
        <w:pStyle w:val="ListParagraph"/>
        <w:numPr>
          <w:ilvl w:val="0"/>
          <w:numId w:val="1"/>
        </w:numPr>
        <w:spacing w:beforeLines="100" w:line="300" w:lineRule="atLeast"/>
        <w:ind w:left="0" w:firstLineChars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Results</w:t>
      </w:r>
    </w:p>
    <w:p w:rsidR="00A30A4B" w:rsidRDefault="005C6BBE" w:rsidP="00CF52F9">
      <w:pPr>
        <w:pStyle w:val="ListParagraph"/>
        <w:spacing w:beforeLines="100" w:line="300" w:lineRule="atLeas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body text</w:t>
      </w:r>
      <w:r>
        <w:rPr>
          <w:rFonts w:ascii="Times New Roman" w:hAnsi="Times New Roman"/>
          <w:sz w:val="24"/>
          <w:szCs w:val="24"/>
        </w:rPr>
        <w:t xml:space="preserve"> is in 12 point normal Times New Roman, the line space </w:t>
      </w:r>
      <w:r>
        <w:rPr>
          <w:rFonts w:ascii="Times New Roman" w:hAnsi="Times New Roman" w:hint="eastAsia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at least 1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point.</w:t>
      </w:r>
    </w:p>
    <w:p w:rsidR="00A30A4B" w:rsidRDefault="005C6BBE" w:rsidP="00CF52F9">
      <w:pPr>
        <w:pStyle w:val="ListParagraph"/>
        <w:spacing w:beforeLines="100" w:afterLines="50" w:line="300" w:lineRule="atLeast"/>
        <w:ind w:firstLine="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Table 1. C</w:t>
      </w:r>
      <w:r>
        <w:rPr>
          <w:rFonts w:ascii="Times New Roman" w:hAnsi="Times New Roman"/>
          <w:b/>
          <w:sz w:val="24"/>
          <w:szCs w:val="24"/>
        </w:rPr>
        <w:t>aption</w:t>
      </w:r>
      <w:r>
        <w:rPr>
          <w:rFonts w:ascii="Times New Roman" w:hAnsi="Times New Roman" w:hint="eastAsia"/>
          <w:b/>
          <w:sz w:val="24"/>
          <w:szCs w:val="24"/>
        </w:rPr>
        <w:t xml:space="preserve"> of the table.</w:t>
      </w:r>
    </w:p>
    <w:tbl>
      <w:tblPr>
        <w:tblW w:w="996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3320"/>
        <w:gridCol w:w="3321"/>
        <w:gridCol w:w="3321"/>
      </w:tblGrid>
      <w:tr w:rsidR="00A30A4B"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0A4B">
        <w:tc>
          <w:tcPr>
            <w:tcW w:w="3320" w:type="dxa"/>
            <w:tcBorders>
              <w:left w:val="nil"/>
              <w:right w:val="nil"/>
            </w:tcBorders>
            <w:shd w:val="clear" w:color="auto" w:fill="auto"/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  <w:shd w:val="clear" w:color="auto" w:fill="auto"/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  <w:shd w:val="clear" w:color="auto" w:fill="auto"/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A4B">
        <w:tc>
          <w:tcPr>
            <w:tcW w:w="3320" w:type="dxa"/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A4B">
        <w:tc>
          <w:tcPr>
            <w:tcW w:w="3320" w:type="dxa"/>
            <w:tcBorders>
              <w:left w:val="nil"/>
              <w:right w:val="nil"/>
            </w:tcBorders>
            <w:shd w:val="clear" w:color="auto" w:fill="auto"/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  <w:shd w:val="clear" w:color="auto" w:fill="auto"/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  <w:shd w:val="clear" w:color="auto" w:fill="auto"/>
          </w:tcPr>
          <w:p w:rsidR="00A30A4B" w:rsidRDefault="00A30A4B">
            <w:pPr>
              <w:pStyle w:val="ListParagraph"/>
              <w:spacing w:line="300" w:lineRule="atLeast"/>
              <w:ind w:firstLineChars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0A4B" w:rsidRDefault="005C6BBE">
      <w:pPr>
        <w:pStyle w:val="ListParagraph"/>
        <w:spacing w:line="300" w:lineRule="atLeast"/>
        <w:ind w:firstLin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(Table body should be created by MS word table </w:t>
      </w:r>
      <w:r>
        <w:rPr>
          <w:rFonts w:ascii="Times New Roman" w:hAnsi="Times New Roman"/>
          <w:sz w:val="24"/>
          <w:szCs w:val="24"/>
        </w:rPr>
        <w:t>function;</w:t>
      </w:r>
      <w:r>
        <w:rPr>
          <w:rFonts w:ascii="Times New Roman" w:hAnsi="Times New Roman" w:hint="eastAsia"/>
          <w:sz w:val="24"/>
          <w:szCs w:val="24"/>
        </w:rPr>
        <w:t xml:space="preserve"> three-line table is </w:t>
      </w:r>
      <w:r>
        <w:rPr>
          <w:rFonts w:ascii="Times New Roman" w:hAnsi="Times New Roman"/>
          <w:sz w:val="24"/>
          <w:szCs w:val="24"/>
        </w:rPr>
        <w:t>preferred</w:t>
      </w:r>
      <w:r>
        <w:rPr>
          <w:rFonts w:ascii="Times New Roman" w:hAnsi="Times New Roman" w:hint="eastAsia"/>
          <w:sz w:val="24"/>
          <w:szCs w:val="24"/>
        </w:rPr>
        <w:t>.)</w:t>
      </w:r>
    </w:p>
    <w:p w:rsidR="00A30A4B" w:rsidRDefault="005C6BBE" w:rsidP="00CF52F9">
      <w:pPr>
        <w:pStyle w:val="ListParagraph"/>
        <w:spacing w:beforeLines="100" w:afterLines="100" w:line="300" w:lineRule="atLeast"/>
        <w:ind w:firstLine="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76450" cy="1962150"/>
            <wp:effectExtent l="19050" t="0" r="0" b="0"/>
            <wp:docPr id="3" name="Picture 0" descr="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fig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30A4B" w:rsidRDefault="005C6BBE" w:rsidP="00CF52F9">
      <w:pPr>
        <w:pStyle w:val="ListParagraph"/>
        <w:spacing w:beforeLines="100" w:afterLines="100" w:line="300" w:lineRule="atLeast"/>
        <w:ind w:firstLine="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Figure 1. </w:t>
      </w:r>
      <w:r>
        <w:rPr>
          <w:rFonts w:ascii="Times New Roman" w:hAnsi="Times New Roman"/>
          <w:b/>
          <w:sz w:val="24"/>
          <w:szCs w:val="24"/>
        </w:rPr>
        <w:t>Legend</w:t>
      </w:r>
      <w:r>
        <w:rPr>
          <w:rFonts w:ascii="Times New Roman" w:hAnsi="Times New Roman" w:hint="eastAsia"/>
          <w:b/>
          <w:sz w:val="24"/>
          <w:szCs w:val="24"/>
        </w:rPr>
        <w:t xml:space="preserve"> of the figure.</w:t>
      </w:r>
    </w:p>
    <w:tbl>
      <w:tblPr>
        <w:tblW w:w="988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248"/>
        <w:gridCol w:w="638"/>
      </w:tblGrid>
      <w:tr w:rsidR="00A30A4B">
        <w:trPr>
          <w:jc w:val="center"/>
        </w:trPr>
        <w:tc>
          <w:tcPr>
            <w:tcW w:w="9248" w:type="dxa"/>
          </w:tcPr>
          <w:p w:rsidR="00A30A4B" w:rsidRDefault="005C6BBE" w:rsidP="00CF52F9">
            <w:pPr>
              <w:spacing w:beforeLines="50" w:afterLines="50"/>
              <w:ind w:left="70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[add an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equation here; use MS Word or MathType equation function]</w:t>
            </w:r>
          </w:p>
        </w:tc>
        <w:tc>
          <w:tcPr>
            <w:tcW w:w="638" w:type="dxa"/>
            <w:vAlign w:val="center"/>
          </w:tcPr>
          <w:p w:rsidR="00A30A4B" w:rsidRDefault="005C6BBE" w:rsidP="00CF52F9">
            <w:pPr>
              <w:pStyle w:val="MISSN"/>
              <w:widowControl w:val="0"/>
              <w:spacing w:beforeLines="50" w:afterLines="50"/>
              <w:jc w:val="both"/>
              <w:rPr>
                <w:snapToGrid w:val="0"/>
              </w:rPr>
            </w:pPr>
            <w:r>
              <w:t xml:space="preserve">(1) </w:t>
            </w:r>
          </w:p>
        </w:tc>
      </w:tr>
    </w:tbl>
    <w:p w:rsidR="00A30A4B" w:rsidRDefault="005C6BBE" w:rsidP="00CF52F9">
      <w:pPr>
        <w:pStyle w:val="ListParagraph"/>
        <w:numPr>
          <w:ilvl w:val="0"/>
          <w:numId w:val="1"/>
        </w:numPr>
        <w:spacing w:beforeLines="100" w:line="300" w:lineRule="atLeast"/>
        <w:ind w:left="0" w:firstLineChars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</w:p>
    <w:p w:rsidR="00A30A4B" w:rsidRDefault="005C6BBE" w:rsidP="00CF52F9">
      <w:pPr>
        <w:pStyle w:val="ListParagraph"/>
        <w:numPr>
          <w:ilvl w:val="0"/>
          <w:numId w:val="1"/>
        </w:numPr>
        <w:spacing w:beforeLines="100" w:line="300" w:lineRule="atLeast"/>
        <w:ind w:left="0" w:firstLineChars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</w:t>
      </w:r>
      <w:r>
        <w:rPr>
          <w:rFonts w:ascii="Times New Roman" w:hAnsi="Times New Roman" w:hint="eastAsia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lusion</w:t>
      </w:r>
    </w:p>
    <w:p w:rsidR="00A30A4B" w:rsidRDefault="005C6BBE" w:rsidP="00CF52F9">
      <w:pPr>
        <w:pStyle w:val="ListParagraph"/>
        <w:spacing w:beforeLines="100" w:line="300" w:lineRule="atLeast"/>
        <w:ind w:firstLineChars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Acknowledgments</w:t>
      </w:r>
      <w:r>
        <w:rPr>
          <w:rFonts w:ascii="Times New Roman" w:hAnsi="Times New Roman" w:hint="eastAsia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All sources of funding of the study </w:t>
      </w:r>
      <w:r>
        <w:rPr>
          <w:rFonts w:ascii="Times New Roman" w:hAnsi="Times New Roman" w:hint="eastAsia"/>
          <w:b/>
          <w:sz w:val="24"/>
          <w:szCs w:val="24"/>
        </w:rPr>
        <w:t>must</w:t>
      </w:r>
      <w:r>
        <w:rPr>
          <w:rFonts w:ascii="Times New Roman" w:hAnsi="Times New Roman"/>
          <w:b/>
          <w:sz w:val="24"/>
          <w:szCs w:val="24"/>
        </w:rPr>
        <w:t xml:space="preserve"> be disclosed.</w:t>
      </w:r>
      <w:r>
        <w:rPr>
          <w:rFonts w:ascii="Times New Roman" w:hAnsi="Times New Roman" w:hint="eastAsia"/>
          <w:b/>
          <w:sz w:val="24"/>
          <w:szCs w:val="24"/>
        </w:rPr>
        <w:t>)</w:t>
      </w:r>
    </w:p>
    <w:p w:rsidR="00A30A4B" w:rsidRDefault="005C6BBE" w:rsidP="00CF52F9">
      <w:pPr>
        <w:pStyle w:val="ListParagraph"/>
        <w:spacing w:beforeLines="100" w:line="300" w:lineRule="atLeast"/>
        <w:ind w:firstLine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like to thank you for following the instructions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above very closely in advance. It will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 w:hint="eastAsia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>nitely save us lot of time and expedite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process of your paper's publication.</w:t>
      </w:r>
    </w:p>
    <w:p w:rsidR="00A30A4B" w:rsidRDefault="005C6BBE" w:rsidP="00CF52F9">
      <w:pPr>
        <w:pStyle w:val="ListParagraph"/>
        <w:spacing w:beforeLines="100" w:line="300" w:lineRule="atLeast"/>
        <w:ind w:firstLineChars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Conflict of Interest</w:t>
      </w:r>
    </w:p>
    <w:p w:rsidR="00A30A4B" w:rsidRDefault="005C6BBE" w:rsidP="00CF52F9">
      <w:pPr>
        <w:pStyle w:val="ListParagraph"/>
        <w:spacing w:beforeLines="100" w:line="300" w:lineRule="atLeast"/>
        <w:ind w:firstLineChars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 w:rsidR="00A30A4B" w:rsidRDefault="005C6BBE" w:rsidP="00CF52F9">
      <w:pPr>
        <w:pStyle w:val="ListParagraph"/>
        <w:widowControl/>
        <w:numPr>
          <w:ilvl w:val="0"/>
          <w:numId w:val="2"/>
        </w:numPr>
        <w:spacing w:beforeLines="100" w:line="300" w:lineRule="atLeast"/>
        <w:ind w:left="340" w:firstLineChars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Journal article style: </w:t>
      </w:r>
      <w:r>
        <w:rPr>
          <w:rFonts w:ascii="Times New Roman" w:hAnsi="Times New Roman" w:hint="eastAsia"/>
          <w:sz w:val="24"/>
          <w:szCs w:val="24"/>
        </w:rPr>
        <w:t>Y</w:t>
      </w:r>
      <w:r>
        <w:rPr>
          <w:rFonts w:ascii="Times New Roman" w:hAnsi="Times New Roman" w:hint="eastAsia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Benoist</w:t>
      </w:r>
      <w:r>
        <w:rPr>
          <w:rFonts w:ascii="Times New Roman" w:hAnsi="Times New Roman" w:hint="eastAsia"/>
          <w:sz w:val="24"/>
          <w:szCs w:val="24"/>
        </w:rPr>
        <w:t>, P.</w:t>
      </w:r>
      <w:r>
        <w:rPr>
          <w:rFonts w:ascii="Times New Roman" w:hAnsi="Times New Roman"/>
          <w:sz w:val="24"/>
          <w:szCs w:val="24"/>
        </w:rPr>
        <w:t xml:space="preserve"> Foulon</w:t>
      </w:r>
      <w:r>
        <w:rPr>
          <w:rFonts w:ascii="Times New Roman" w:hAnsi="Times New Roman" w:hint="eastAsia"/>
          <w:sz w:val="24"/>
          <w:szCs w:val="24"/>
        </w:rPr>
        <w:t>, F.</w:t>
      </w:r>
      <w:r>
        <w:rPr>
          <w:rFonts w:ascii="Times New Roman" w:hAnsi="Times New Roman"/>
          <w:sz w:val="24"/>
          <w:szCs w:val="24"/>
        </w:rPr>
        <w:t xml:space="preserve"> Labourie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et al.</w:t>
      </w: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Anosov </w:t>
      </w:r>
      <w:r>
        <w:rPr>
          <w:rFonts w:ascii="Times New Roman" w:hAnsi="Times New Roman" w:hint="eastAsia"/>
          <w:i/>
          <w:sz w:val="24"/>
          <w:szCs w:val="24"/>
        </w:rPr>
        <w:t>fl</w:t>
      </w:r>
      <w:r>
        <w:rPr>
          <w:rFonts w:ascii="Times New Roman" w:hAnsi="Times New Roman"/>
          <w:i/>
          <w:sz w:val="24"/>
          <w:szCs w:val="24"/>
        </w:rPr>
        <w:t>ows with stable and unstable di</w:t>
      </w:r>
      <w:r>
        <w:rPr>
          <w:rFonts w:ascii="Times New Roman" w:hAnsi="Times New Roman" w:hint="eastAsia"/>
          <w:i/>
          <w:sz w:val="24"/>
          <w:szCs w:val="24"/>
        </w:rPr>
        <w:t>ff</w:t>
      </w:r>
      <w:r>
        <w:rPr>
          <w:rFonts w:ascii="Times New Roman" w:hAnsi="Times New Roman"/>
          <w:i/>
          <w:sz w:val="24"/>
          <w:szCs w:val="24"/>
        </w:rPr>
        <w:t>erentiable distributions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Am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Math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Soc</w:t>
      </w:r>
      <w:r>
        <w:rPr>
          <w:rFonts w:ascii="Times New Roman" w:hAnsi="Times New Roman" w:hint="eastAsia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Volume</w:t>
      </w:r>
      <w:r>
        <w:rPr>
          <w:rFonts w:ascii="Times New Roman" w:hAnsi="Times New Roman" w:hint="eastAsia"/>
          <w:sz w:val="24"/>
          <w:szCs w:val="24"/>
        </w:rPr>
        <w:t xml:space="preserve"> (year), </w:t>
      </w:r>
      <w:r>
        <w:rPr>
          <w:rFonts w:ascii="Times New Roman" w:hAnsi="Times New Roman"/>
          <w:sz w:val="24"/>
          <w:szCs w:val="24"/>
        </w:rPr>
        <w:t>Staring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Page-Ending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Page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A30A4B" w:rsidRDefault="005C6BBE">
      <w:pPr>
        <w:pStyle w:val="ListParagraph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="340" w:firstLineChars="0" w:hanging="35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Book style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hint="eastAsia"/>
          <w:sz w:val="24"/>
          <w:szCs w:val="24"/>
        </w:rPr>
        <w:t xml:space="preserve">J. </w:t>
      </w:r>
      <w:r>
        <w:rPr>
          <w:rFonts w:ascii="Times New Roman" w:hAnsi="Times New Roman"/>
          <w:sz w:val="24"/>
          <w:szCs w:val="24"/>
        </w:rPr>
        <w:t>Serrin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/>
          <w:i/>
          <w:kern w:val="0"/>
          <w:sz w:val="24"/>
          <w:szCs w:val="24"/>
        </w:rPr>
        <w:t>Gradient estimates for solutions of nonlinear elliptic and parabolic equations</w:t>
      </w:r>
      <w:r>
        <w:rPr>
          <w:rFonts w:ascii="Times New Roman" w:hAnsi="Times New Roman"/>
          <w:sz w:val="24"/>
          <w:szCs w:val="24"/>
        </w:rPr>
        <w:t>, In</w:t>
      </w:r>
      <w:r>
        <w:rPr>
          <w:rFonts w:ascii="Times New Roman" w:hAnsi="Times New Roman" w:hint="eastAsia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Zarantonello</w:t>
      </w:r>
      <w:r>
        <w:rPr>
          <w:rFonts w:ascii="Times New Roman" w:hAnsi="Times New Roman" w:hint="eastAsia"/>
          <w:kern w:val="0"/>
          <w:sz w:val="24"/>
          <w:szCs w:val="24"/>
        </w:rPr>
        <w:t>, E.Z. Author,</w:t>
      </w:r>
      <w:r>
        <w:rPr>
          <w:rFonts w:ascii="Times New Roman" w:hAnsi="Times New Roman"/>
          <w:i/>
          <w:kern w:val="0"/>
          <w:sz w:val="24"/>
          <w:szCs w:val="24"/>
        </w:rPr>
        <w:t xml:space="preserve"> Contributions to Nonlinear Functional Analysis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2 Eds., </w:t>
      </w:r>
      <w:r>
        <w:rPr>
          <w:rFonts w:ascii="Times New Roman" w:hAnsi="Times New Roman" w:hint="eastAsia"/>
          <w:sz w:val="24"/>
          <w:szCs w:val="24"/>
        </w:rPr>
        <w:t>New York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kern w:val="0"/>
          <w:sz w:val="24"/>
          <w:szCs w:val="24"/>
        </w:rPr>
        <w:t xml:space="preserve"> Academic Press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1971</w:t>
      </w:r>
      <w:r>
        <w:rPr>
          <w:rFonts w:ascii="Times New Roman" w:hAnsi="Times New Roman"/>
          <w:sz w:val="24"/>
          <w:szCs w:val="24"/>
        </w:rPr>
        <w:t>.</w:t>
      </w:r>
    </w:p>
    <w:p w:rsidR="00A30A4B" w:rsidRDefault="005C6BBE">
      <w:pPr>
        <w:pStyle w:val="ListParagraph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="340" w:firstLineChars="0" w:hanging="357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Online content: </w:t>
      </w:r>
      <w:r>
        <w:rPr>
          <w:rFonts w:ascii="Times New Roman" w:hAnsi="Times New Roman"/>
          <w:kern w:val="0"/>
          <w:sz w:val="24"/>
          <w:szCs w:val="24"/>
        </w:rPr>
        <w:t>SARS Expert Committee, SARS in Hong Kong: From Experience to Action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>Hong Kong SARS Expert Committee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2003. </w:t>
      </w:r>
      <w:r>
        <w:rPr>
          <w:rFonts w:ascii="Times New Roman" w:hAnsi="Times New Roman"/>
          <w:kern w:val="0"/>
          <w:sz w:val="24"/>
          <w:szCs w:val="24"/>
        </w:rPr>
        <w:t>Available from: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http://www.sars-expertcom.gov.hk/english/reports/reports.html</w:t>
      </w:r>
      <w:r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A30A4B" w:rsidRDefault="005C6BBE">
      <w:pPr>
        <w:pStyle w:val="ListParagraph"/>
        <w:widowControl/>
        <w:spacing w:before="100" w:beforeAutospacing="1" w:after="100" w:afterAutospacing="1" w:line="300" w:lineRule="atLeast"/>
        <w:ind w:left="360" w:firstLineChars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 w:hint="eastAsia"/>
          <w:sz w:val="24"/>
          <w:szCs w:val="24"/>
        </w:rPr>
        <w:t>more</w:t>
      </w:r>
      <w:r>
        <w:rPr>
          <w:rFonts w:ascii="Times New Roman" w:hAnsi="Times New Roman"/>
          <w:sz w:val="24"/>
          <w:szCs w:val="24"/>
        </w:rPr>
        <w:t xml:space="preserve"> questions regarding reference style, please refer to the </w:t>
      </w:r>
      <w:hyperlink r:id="rId11" w:history="1">
        <w:r>
          <w:rPr>
            <w:rStyle w:val="Hyperlink"/>
            <w:rFonts w:ascii="Times New Roman" w:hAnsi="Times New Roman"/>
            <w:color w:val="0070C0"/>
            <w:sz w:val="24"/>
            <w:szCs w:val="24"/>
          </w:rPr>
          <w:t>Citing Medicine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30A4B" w:rsidRDefault="005C6BBE" w:rsidP="00CF52F9">
      <w:pPr>
        <w:pStyle w:val="ListParagraph"/>
        <w:spacing w:beforeLines="100" w:line="300" w:lineRule="atLeast"/>
        <w:ind w:firstLineChars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(if necessary)</w:t>
      </w:r>
    </w:p>
    <w:p w:rsidR="00A30A4B" w:rsidRDefault="00A30A4B" w:rsidP="00CF52F9">
      <w:pPr>
        <w:pStyle w:val="ListParagraph"/>
        <w:spacing w:beforeLines="100" w:line="300" w:lineRule="atLeast"/>
        <w:ind w:firstLineChars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A30A4B" w:rsidRDefault="005C6BBE" w:rsidP="00A30A4B">
      <w:pPr>
        <w:spacing w:beforeLines="100" w:line="300" w:lineRule="atLeast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256540</wp:posOffset>
            </wp:positionV>
            <wp:extent cx="1809750" cy="501650"/>
            <wp:effectExtent l="19050" t="0" r="0" b="0"/>
            <wp:wrapNone/>
            <wp:docPr id="1" name="Picture 1" descr="D:\my work\aims_logo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my work\aims_logo'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©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8 the</w:t>
      </w:r>
      <w:r>
        <w:rPr>
          <w:rFonts w:ascii="Times New Roman" w:hAnsi="Times New Roman"/>
          <w:sz w:val="24"/>
          <w:szCs w:val="24"/>
        </w:rPr>
        <w:t xml:space="preserve"> author</w:t>
      </w:r>
      <w:r>
        <w:rPr>
          <w:rFonts w:ascii="Times New Roman" w:hAnsi="Times New Roman" w:hint="eastAsia"/>
          <w:sz w:val="24"/>
          <w:szCs w:val="24"/>
        </w:rPr>
        <w:t>(s), licensee AIMS Press. T</w:t>
      </w:r>
      <w:r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article distributed under</w:t>
      </w:r>
      <w:r>
        <w:rPr>
          <w:rFonts w:ascii="Times New Roman" w:hAnsi="Times New Roman"/>
          <w:sz w:val="24"/>
          <w:szCs w:val="24"/>
        </w:rPr>
        <w:t xml:space="preserve"> the terms of the Creative Commons Attribution License (http://creativecommons.org/licenses/by/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.0)</w:t>
      </w:r>
    </w:p>
    <w:sectPr w:rsidR="00A30A4B" w:rsidSect="00A30A4B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BE" w:rsidRDefault="005C6BBE" w:rsidP="00A30A4B">
      <w:r>
        <w:separator/>
      </w:r>
    </w:p>
  </w:endnote>
  <w:endnote w:type="continuationSeparator" w:id="0">
    <w:p w:rsidR="005C6BBE" w:rsidRDefault="005C6BBE" w:rsidP="00A3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4B" w:rsidRDefault="005C6BBE">
    <w:pPr>
      <w:pStyle w:val="Footer"/>
      <w:tabs>
        <w:tab w:val="clear" w:pos="8306"/>
        <w:tab w:val="right" w:pos="9781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Mathematics in Engineering</w:t>
    </w:r>
    <w:r>
      <w:rPr>
        <w:rFonts w:ascii="Times New Roman" w:hAnsi="Times New Roman" w:hint="eastAsia"/>
        <w:sz w:val="20"/>
        <w:szCs w:val="20"/>
      </w:rPr>
      <w:tab/>
    </w:r>
    <w:r>
      <w:rPr>
        <w:rFonts w:ascii="Times New Roman" w:hAnsi="Times New Roman" w:hint="eastAsia"/>
        <w:sz w:val="20"/>
        <w:szCs w:val="20"/>
      </w:rPr>
      <w:tab/>
      <w:t>Volume x, Issue x, 1-X Page.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BE" w:rsidRDefault="005C6BBE" w:rsidP="00A30A4B">
      <w:r>
        <w:separator/>
      </w:r>
    </w:p>
  </w:footnote>
  <w:footnote w:type="continuationSeparator" w:id="0">
    <w:p w:rsidR="005C6BBE" w:rsidRDefault="005C6BBE" w:rsidP="00A30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4B" w:rsidRDefault="00A30A4B">
    <w:pPr>
      <w:pStyle w:val="Header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 w:rsidR="005C6BBE"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5B608F" w:rsidRPr="005B608F">
      <w:rPr>
        <w:rFonts w:ascii="Times New Roman" w:hAnsi="Times New Roman"/>
        <w:noProof/>
        <w:sz w:val="20"/>
        <w:szCs w:val="20"/>
        <w:lang w:val="zh-CN"/>
      </w:rPr>
      <w:t>3</w:t>
    </w:r>
    <w:r>
      <w:rPr>
        <w:rFonts w:ascii="Times New Roman" w:hAnsi="Times New Roman"/>
        <w:sz w:val="20"/>
        <w:szCs w:val="20"/>
      </w:rPr>
      <w:fldChar w:fldCharType="end"/>
    </w:r>
  </w:p>
  <w:p w:rsidR="00A30A4B" w:rsidRDefault="00A30A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AB4"/>
    <w:multiLevelType w:val="multilevel"/>
    <w:tmpl w:val="0482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0226B6"/>
    <w:multiLevelType w:val="multilevel"/>
    <w:tmpl w:val="06022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EB8"/>
    <w:rsid w:val="00084FE2"/>
    <w:rsid w:val="000A0B24"/>
    <w:rsid w:val="000C707C"/>
    <w:rsid w:val="000D213D"/>
    <w:rsid w:val="00122700"/>
    <w:rsid w:val="00136ED9"/>
    <w:rsid w:val="001558CB"/>
    <w:rsid w:val="00156EC3"/>
    <w:rsid w:val="0017402E"/>
    <w:rsid w:val="001A2570"/>
    <w:rsid w:val="001A3E1F"/>
    <w:rsid w:val="00213A73"/>
    <w:rsid w:val="00233B00"/>
    <w:rsid w:val="00243D6A"/>
    <w:rsid w:val="00274294"/>
    <w:rsid w:val="00276879"/>
    <w:rsid w:val="002B0B58"/>
    <w:rsid w:val="002B4563"/>
    <w:rsid w:val="00332FBB"/>
    <w:rsid w:val="003741D6"/>
    <w:rsid w:val="0039396B"/>
    <w:rsid w:val="003B19A4"/>
    <w:rsid w:val="003B316E"/>
    <w:rsid w:val="003C3DE1"/>
    <w:rsid w:val="003D222B"/>
    <w:rsid w:val="00410EB4"/>
    <w:rsid w:val="0042095F"/>
    <w:rsid w:val="00430AF9"/>
    <w:rsid w:val="00433C67"/>
    <w:rsid w:val="00451966"/>
    <w:rsid w:val="00452741"/>
    <w:rsid w:val="00453028"/>
    <w:rsid w:val="00475D67"/>
    <w:rsid w:val="00492219"/>
    <w:rsid w:val="004A03DE"/>
    <w:rsid w:val="004A1B39"/>
    <w:rsid w:val="004A7E03"/>
    <w:rsid w:val="004C7F61"/>
    <w:rsid w:val="004C7F63"/>
    <w:rsid w:val="004F6F46"/>
    <w:rsid w:val="005377BF"/>
    <w:rsid w:val="005534FF"/>
    <w:rsid w:val="005B04F3"/>
    <w:rsid w:val="005B485C"/>
    <w:rsid w:val="005B608F"/>
    <w:rsid w:val="005C6BBE"/>
    <w:rsid w:val="005F6866"/>
    <w:rsid w:val="00632053"/>
    <w:rsid w:val="006335E5"/>
    <w:rsid w:val="00647D19"/>
    <w:rsid w:val="00675610"/>
    <w:rsid w:val="00681D40"/>
    <w:rsid w:val="006A08E1"/>
    <w:rsid w:val="006A175B"/>
    <w:rsid w:val="006E67FC"/>
    <w:rsid w:val="007240E9"/>
    <w:rsid w:val="00735211"/>
    <w:rsid w:val="00742F11"/>
    <w:rsid w:val="00782EEC"/>
    <w:rsid w:val="00786971"/>
    <w:rsid w:val="00807CA6"/>
    <w:rsid w:val="0081698D"/>
    <w:rsid w:val="008312CF"/>
    <w:rsid w:val="00832CED"/>
    <w:rsid w:val="0085220F"/>
    <w:rsid w:val="00871B4C"/>
    <w:rsid w:val="008E7C93"/>
    <w:rsid w:val="008F1128"/>
    <w:rsid w:val="00920513"/>
    <w:rsid w:val="0093528C"/>
    <w:rsid w:val="00997EAF"/>
    <w:rsid w:val="009A54F7"/>
    <w:rsid w:val="009F272E"/>
    <w:rsid w:val="00A061BE"/>
    <w:rsid w:val="00A1206D"/>
    <w:rsid w:val="00A26696"/>
    <w:rsid w:val="00A2709A"/>
    <w:rsid w:val="00A27529"/>
    <w:rsid w:val="00A30A4B"/>
    <w:rsid w:val="00A91AFC"/>
    <w:rsid w:val="00AC27CB"/>
    <w:rsid w:val="00AD785B"/>
    <w:rsid w:val="00AD7A98"/>
    <w:rsid w:val="00B04678"/>
    <w:rsid w:val="00B05802"/>
    <w:rsid w:val="00B35282"/>
    <w:rsid w:val="00B8322F"/>
    <w:rsid w:val="00B83822"/>
    <w:rsid w:val="00B85414"/>
    <w:rsid w:val="00B94AF0"/>
    <w:rsid w:val="00BC19F6"/>
    <w:rsid w:val="00BE227B"/>
    <w:rsid w:val="00BF714C"/>
    <w:rsid w:val="00C01D25"/>
    <w:rsid w:val="00C34F36"/>
    <w:rsid w:val="00C43338"/>
    <w:rsid w:val="00C45A71"/>
    <w:rsid w:val="00C621EE"/>
    <w:rsid w:val="00C74EA2"/>
    <w:rsid w:val="00C83AA7"/>
    <w:rsid w:val="00CA646D"/>
    <w:rsid w:val="00CF37A7"/>
    <w:rsid w:val="00CF648F"/>
    <w:rsid w:val="00D04210"/>
    <w:rsid w:val="00D31E53"/>
    <w:rsid w:val="00D362B7"/>
    <w:rsid w:val="00D42E12"/>
    <w:rsid w:val="00D4527A"/>
    <w:rsid w:val="00D51492"/>
    <w:rsid w:val="00D57F89"/>
    <w:rsid w:val="00D61F60"/>
    <w:rsid w:val="00DA4584"/>
    <w:rsid w:val="00DD5D03"/>
    <w:rsid w:val="00DE79A1"/>
    <w:rsid w:val="00DF2EB8"/>
    <w:rsid w:val="00E14531"/>
    <w:rsid w:val="00E16129"/>
    <w:rsid w:val="00E348EF"/>
    <w:rsid w:val="00E602B3"/>
    <w:rsid w:val="00EB6FB3"/>
    <w:rsid w:val="00EC592F"/>
    <w:rsid w:val="00EE6426"/>
    <w:rsid w:val="00EF1EF5"/>
    <w:rsid w:val="00EF2DE6"/>
    <w:rsid w:val="00EF4FD4"/>
    <w:rsid w:val="00F201EB"/>
    <w:rsid w:val="00F32B51"/>
    <w:rsid w:val="00F43F2E"/>
    <w:rsid w:val="00F51AED"/>
    <w:rsid w:val="00F640D9"/>
    <w:rsid w:val="00FA43CE"/>
    <w:rsid w:val="00FB79BB"/>
    <w:rsid w:val="01BE6D09"/>
    <w:rsid w:val="0203206D"/>
    <w:rsid w:val="02474604"/>
    <w:rsid w:val="03A75FAA"/>
    <w:rsid w:val="05E05DE9"/>
    <w:rsid w:val="07CF05ED"/>
    <w:rsid w:val="09BB18FE"/>
    <w:rsid w:val="0A964013"/>
    <w:rsid w:val="0AAE69C5"/>
    <w:rsid w:val="0BD968DD"/>
    <w:rsid w:val="0C69004F"/>
    <w:rsid w:val="0EA62A04"/>
    <w:rsid w:val="0FDE3CF0"/>
    <w:rsid w:val="12346D30"/>
    <w:rsid w:val="13653D7C"/>
    <w:rsid w:val="13A858AE"/>
    <w:rsid w:val="140A6634"/>
    <w:rsid w:val="1579126D"/>
    <w:rsid w:val="187D1E76"/>
    <w:rsid w:val="1B8D29F9"/>
    <w:rsid w:val="1CC71E3C"/>
    <w:rsid w:val="1E3F5C7A"/>
    <w:rsid w:val="1FBD1905"/>
    <w:rsid w:val="20831F3B"/>
    <w:rsid w:val="214C3767"/>
    <w:rsid w:val="21A35296"/>
    <w:rsid w:val="2238491B"/>
    <w:rsid w:val="25877F7B"/>
    <w:rsid w:val="26C01340"/>
    <w:rsid w:val="2A2736E7"/>
    <w:rsid w:val="2B210970"/>
    <w:rsid w:val="2E150F50"/>
    <w:rsid w:val="2FBC5EEA"/>
    <w:rsid w:val="2FE64ACF"/>
    <w:rsid w:val="31F559C3"/>
    <w:rsid w:val="35C2150A"/>
    <w:rsid w:val="3C8032E9"/>
    <w:rsid w:val="3D917980"/>
    <w:rsid w:val="3FBD20BF"/>
    <w:rsid w:val="40866E57"/>
    <w:rsid w:val="43E51288"/>
    <w:rsid w:val="4A587BBE"/>
    <w:rsid w:val="4F0749AB"/>
    <w:rsid w:val="52550E41"/>
    <w:rsid w:val="53C04D1D"/>
    <w:rsid w:val="53DD703A"/>
    <w:rsid w:val="54CE1809"/>
    <w:rsid w:val="59B553F7"/>
    <w:rsid w:val="5A4725A6"/>
    <w:rsid w:val="5F9A392F"/>
    <w:rsid w:val="60D270CF"/>
    <w:rsid w:val="61A44B4E"/>
    <w:rsid w:val="62DC5DD0"/>
    <w:rsid w:val="663E4329"/>
    <w:rsid w:val="69DF75EC"/>
    <w:rsid w:val="69EC5B30"/>
    <w:rsid w:val="6B133BC9"/>
    <w:rsid w:val="6C064C88"/>
    <w:rsid w:val="6C945948"/>
    <w:rsid w:val="6D3A7CF7"/>
    <w:rsid w:val="6E88631B"/>
    <w:rsid w:val="71635B1F"/>
    <w:rsid w:val="719F7B13"/>
    <w:rsid w:val="73B63AFC"/>
    <w:rsid w:val="77321641"/>
    <w:rsid w:val="79BF7CEA"/>
    <w:rsid w:val="7B520636"/>
    <w:rsid w:val="7B8004DC"/>
    <w:rsid w:val="7EB7043D"/>
    <w:rsid w:val="7ECD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4B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uiPriority w:val="9"/>
    <w:qFormat/>
    <w:rsid w:val="00A30A4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4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3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3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30A4B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A30A4B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A3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A4B"/>
    <w:pPr>
      <w:ind w:firstLineChars="200" w:firstLine="420"/>
    </w:pPr>
  </w:style>
  <w:style w:type="paragraph" w:customStyle="1" w:styleId="MISSN">
    <w:name w:val="M_ISSN"/>
    <w:basedOn w:val="Normal"/>
    <w:qFormat/>
    <w:rsid w:val="00A30A4B"/>
    <w:pPr>
      <w:widowControl/>
      <w:spacing w:after="520" w:line="340" w:lineRule="atLeast"/>
      <w:jc w:val="righ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30A4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30A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30A4B"/>
    <w:rPr>
      <w:sz w:val="18"/>
      <w:szCs w:val="18"/>
    </w:rPr>
  </w:style>
  <w:style w:type="table" w:customStyle="1" w:styleId="1">
    <w:name w:val="浅色底纹1"/>
    <w:basedOn w:val="TableNormal"/>
    <w:uiPriority w:val="60"/>
    <w:rsid w:val="00A30A4B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books/NBK725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05441-6531-463B-B3AC-8587C629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Mathematics in Engineering.dotx</Template>
  <TotalTime>0</TotalTime>
  <Pages>3</Pages>
  <Words>423</Words>
  <Characters>2414</Characters>
  <Application>Microsoft Office Word</Application>
  <DocSecurity>0</DocSecurity>
  <Lines>20</Lines>
  <Paragraphs>5</Paragraphs>
  <ScaleCrop>false</ScaleCrop>
  <Company>Home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2018-06-08T07:45:00Z</dcterms:created>
  <dcterms:modified xsi:type="dcterms:W3CDTF">2018-06-08T07:45:00Z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